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E8E" w14:textId="77777777" w:rsidR="0051289B" w:rsidRPr="00D67047" w:rsidRDefault="0051289B" w:rsidP="005062A2">
      <w:pPr>
        <w:rPr>
          <w:rFonts w:ascii="Arial" w:hAnsi="Arial" w:cs="Arial"/>
          <w:b/>
          <w:sz w:val="20"/>
        </w:rPr>
      </w:pPr>
      <w:r w:rsidRPr="00D67047">
        <w:rPr>
          <w:rFonts w:ascii="Arial" w:hAnsi="Arial" w:cs="Arial"/>
          <w:b/>
          <w:sz w:val="20"/>
        </w:rPr>
        <w:t xml:space="preserve">Please complete this Application Form using </w:t>
      </w:r>
      <w:r w:rsidRPr="00D67047">
        <w:rPr>
          <w:rFonts w:ascii="Arial" w:hAnsi="Arial" w:cs="Arial"/>
          <w:b/>
          <w:sz w:val="20"/>
          <w:u w:val="single"/>
        </w:rPr>
        <w:t>BLACK INK</w:t>
      </w:r>
      <w:r w:rsidRPr="00D67047">
        <w:rPr>
          <w:rFonts w:ascii="Arial" w:hAnsi="Arial" w:cs="Arial"/>
          <w:b/>
          <w:sz w:val="20"/>
        </w:rPr>
        <w:t xml:space="preserve"> as the details may be photocopied.</w:t>
      </w:r>
    </w:p>
    <w:tbl>
      <w:tblPr>
        <w:tblStyle w:val="TableGrid"/>
        <w:tblW w:w="982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6"/>
        <w:gridCol w:w="7635"/>
      </w:tblGrid>
      <w:tr w:rsidR="0051289B" w:rsidRPr="00D67047" w14:paraId="375D232F" w14:textId="77777777" w:rsidTr="00791A4E">
        <w:trPr>
          <w:trHeight w:val="511"/>
        </w:trPr>
        <w:tc>
          <w:tcPr>
            <w:tcW w:w="2186" w:type="dxa"/>
            <w:vAlign w:val="center"/>
          </w:tcPr>
          <w:p w14:paraId="2668CEC4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Post applied for:</w:t>
            </w:r>
          </w:p>
        </w:tc>
        <w:tc>
          <w:tcPr>
            <w:tcW w:w="7635" w:type="dxa"/>
          </w:tcPr>
          <w:p w14:paraId="1DD0EE60" w14:textId="77777777" w:rsidR="0051289B" w:rsidRPr="00D67047" w:rsidRDefault="0051289B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7355A30D" w14:textId="77777777" w:rsidR="00102F4F" w:rsidRPr="00D67047" w:rsidRDefault="00102F4F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14:paraId="6A227D2D" w14:textId="77777777" w:rsidTr="00791A4E">
        <w:trPr>
          <w:trHeight w:val="533"/>
        </w:trPr>
        <w:tc>
          <w:tcPr>
            <w:tcW w:w="2186" w:type="dxa"/>
            <w:vAlign w:val="center"/>
          </w:tcPr>
          <w:p w14:paraId="0B1B867D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7635" w:type="dxa"/>
          </w:tcPr>
          <w:p w14:paraId="3A0316AB" w14:textId="77777777" w:rsidR="0051289B" w:rsidRPr="00D67047" w:rsidRDefault="0051289B" w:rsidP="00841BAF">
            <w:pPr>
              <w:tabs>
                <w:tab w:val="left" w:pos="1134"/>
                <w:tab w:val="center" w:pos="3737"/>
              </w:tabs>
              <w:rPr>
                <w:rFonts w:ascii="Arial" w:hAnsi="Arial" w:cs="Arial"/>
              </w:rPr>
            </w:pPr>
          </w:p>
          <w:p w14:paraId="23896CDF" w14:textId="77777777" w:rsidR="00102F4F" w:rsidRPr="00D67047" w:rsidRDefault="00102F4F" w:rsidP="00841BAF">
            <w:pPr>
              <w:tabs>
                <w:tab w:val="left" w:pos="1134"/>
                <w:tab w:val="center" w:pos="3737"/>
              </w:tabs>
              <w:rPr>
                <w:rFonts w:ascii="Arial" w:hAnsi="Arial" w:cs="Arial"/>
              </w:rPr>
            </w:pPr>
          </w:p>
        </w:tc>
      </w:tr>
    </w:tbl>
    <w:p w14:paraId="48292334" w14:textId="77777777" w:rsidR="0051289B" w:rsidRPr="00D67047" w:rsidRDefault="0051289B" w:rsidP="0051289B">
      <w:pPr>
        <w:tabs>
          <w:tab w:val="left" w:pos="1134"/>
        </w:tabs>
        <w:rPr>
          <w:rFonts w:ascii="Arial" w:hAnsi="Arial" w:cs="Arial"/>
          <w:b/>
        </w:rPr>
      </w:pPr>
    </w:p>
    <w:tbl>
      <w:tblPr>
        <w:tblStyle w:val="TableGrid"/>
        <w:tblW w:w="982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3"/>
        <w:gridCol w:w="3252"/>
        <w:gridCol w:w="1130"/>
        <w:gridCol w:w="3833"/>
      </w:tblGrid>
      <w:tr w:rsidR="0051289B" w:rsidRPr="00D67047" w14:paraId="5BCDFDAB" w14:textId="77777777" w:rsidTr="00791A4E">
        <w:trPr>
          <w:trHeight w:val="501"/>
        </w:trPr>
        <w:tc>
          <w:tcPr>
            <w:tcW w:w="9828" w:type="dxa"/>
            <w:gridSpan w:val="4"/>
            <w:shd w:val="clear" w:color="auto" w:fill="D9D9D9" w:themeFill="background1" w:themeFillShade="D9"/>
          </w:tcPr>
          <w:p w14:paraId="6D386565" w14:textId="77777777"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PERSONAL DETAILS</w:t>
            </w:r>
          </w:p>
          <w:p w14:paraId="2796B5ED" w14:textId="77777777" w:rsidR="00102F4F" w:rsidRPr="00D67047" w:rsidRDefault="00102F4F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D67047" w:rsidRPr="00D67047" w14:paraId="76C9C91A" w14:textId="77777777" w:rsidTr="00791A4E">
        <w:trPr>
          <w:trHeight w:val="524"/>
        </w:trPr>
        <w:tc>
          <w:tcPr>
            <w:tcW w:w="1613" w:type="dxa"/>
          </w:tcPr>
          <w:p w14:paraId="08896849" w14:textId="77777777"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First name:</w:t>
            </w:r>
          </w:p>
        </w:tc>
        <w:tc>
          <w:tcPr>
            <w:tcW w:w="3252" w:type="dxa"/>
          </w:tcPr>
          <w:p w14:paraId="1A725FDC" w14:textId="77777777" w:rsid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30D43C43" w14:textId="77777777"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591898CD" w14:textId="77777777"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Surname:</w:t>
            </w:r>
          </w:p>
        </w:tc>
        <w:tc>
          <w:tcPr>
            <w:tcW w:w="3832" w:type="dxa"/>
          </w:tcPr>
          <w:p w14:paraId="1FAACEBC" w14:textId="77777777" w:rsidR="00D67047" w:rsidRPr="00D67047" w:rsidRDefault="00D67047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14:paraId="166076D0" w14:textId="77777777" w:rsidTr="00791A4E">
        <w:trPr>
          <w:trHeight w:val="1266"/>
        </w:trPr>
        <w:tc>
          <w:tcPr>
            <w:tcW w:w="1613" w:type="dxa"/>
          </w:tcPr>
          <w:p w14:paraId="3634DD3D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Address:</w:t>
            </w:r>
          </w:p>
        </w:tc>
        <w:tc>
          <w:tcPr>
            <w:tcW w:w="8215" w:type="dxa"/>
            <w:gridSpan w:val="3"/>
          </w:tcPr>
          <w:p w14:paraId="25182B21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2B3B4CC8" w14:textId="77777777"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1CFD6C8D" w14:textId="77777777" w:rsidR="000E2294" w:rsidRPr="00D67047" w:rsidRDefault="000E2294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413A132C" w14:textId="77777777"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6BFE506E" w14:textId="77777777"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AC338A" w:rsidRPr="00D67047" w14:paraId="21A77238" w14:textId="77777777" w:rsidTr="00791A4E">
        <w:trPr>
          <w:trHeight w:val="524"/>
        </w:trPr>
        <w:tc>
          <w:tcPr>
            <w:tcW w:w="1613" w:type="dxa"/>
          </w:tcPr>
          <w:p w14:paraId="0DBABDF1" w14:textId="77777777"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Home Tel:</w:t>
            </w:r>
          </w:p>
        </w:tc>
        <w:tc>
          <w:tcPr>
            <w:tcW w:w="3252" w:type="dxa"/>
          </w:tcPr>
          <w:p w14:paraId="501578C1" w14:textId="77777777"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62C65269" w14:textId="77777777"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D547F3A" w14:textId="77777777"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Mobile:</w:t>
            </w:r>
          </w:p>
        </w:tc>
        <w:tc>
          <w:tcPr>
            <w:tcW w:w="3832" w:type="dxa"/>
          </w:tcPr>
          <w:p w14:paraId="5DA1C24A" w14:textId="77777777" w:rsidR="00AC338A" w:rsidRPr="00D67047" w:rsidRDefault="00AC338A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1289B" w:rsidRPr="00D67047" w14:paraId="1866FFA3" w14:textId="77777777" w:rsidTr="00791A4E">
        <w:trPr>
          <w:trHeight w:val="501"/>
        </w:trPr>
        <w:tc>
          <w:tcPr>
            <w:tcW w:w="1613" w:type="dxa"/>
          </w:tcPr>
          <w:p w14:paraId="2FD57FF3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Email address:</w:t>
            </w:r>
          </w:p>
        </w:tc>
        <w:tc>
          <w:tcPr>
            <w:tcW w:w="8215" w:type="dxa"/>
            <w:gridSpan w:val="3"/>
          </w:tcPr>
          <w:p w14:paraId="2C9A4A32" w14:textId="77777777" w:rsidR="0051289B" w:rsidRPr="00D67047" w:rsidRDefault="0051289B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361D2D7E" w14:textId="77777777" w:rsidR="00102F4F" w:rsidRPr="00D67047" w:rsidRDefault="00102F4F" w:rsidP="00102F4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4269C0EB" w14:textId="77777777" w:rsidR="0051289B" w:rsidRPr="00D67047" w:rsidRDefault="0051289B" w:rsidP="0051289B">
      <w:pPr>
        <w:rPr>
          <w:rFonts w:ascii="Arial" w:hAnsi="Arial" w:cs="Arial"/>
        </w:rPr>
      </w:pPr>
    </w:p>
    <w:tbl>
      <w:tblPr>
        <w:tblStyle w:val="TableGrid"/>
        <w:tblW w:w="98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42"/>
      </w:tblGrid>
      <w:tr w:rsidR="0051289B" w:rsidRPr="00D67047" w14:paraId="5FFBBE8E" w14:textId="77777777" w:rsidTr="00791A4E">
        <w:trPr>
          <w:trHeight w:val="509"/>
        </w:trPr>
        <w:tc>
          <w:tcPr>
            <w:tcW w:w="9842" w:type="dxa"/>
            <w:shd w:val="clear" w:color="auto" w:fill="D9D9D9" w:themeFill="background1" w:themeFillShade="D9"/>
          </w:tcPr>
          <w:p w14:paraId="6E1AD3C1" w14:textId="77777777"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OUTSIDE WORK INTERESTS</w:t>
            </w:r>
          </w:p>
          <w:p w14:paraId="163A91E5" w14:textId="77777777"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Give details of any hobbies and membership of clubs and groups</w:t>
            </w:r>
          </w:p>
        </w:tc>
      </w:tr>
      <w:tr w:rsidR="0051289B" w:rsidRPr="00D67047" w14:paraId="0DE785BF" w14:textId="77777777" w:rsidTr="00791A4E">
        <w:trPr>
          <w:trHeight w:val="3415"/>
        </w:trPr>
        <w:tc>
          <w:tcPr>
            <w:tcW w:w="9842" w:type="dxa"/>
          </w:tcPr>
          <w:p w14:paraId="57CA288C" w14:textId="77777777" w:rsidR="0051289B" w:rsidRPr="00D67047" w:rsidRDefault="0051289B" w:rsidP="00841BAF">
            <w:pPr>
              <w:rPr>
                <w:rFonts w:ascii="Arial" w:hAnsi="Arial" w:cs="Arial"/>
              </w:rPr>
            </w:pPr>
          </w:p>
          <w:p w14:paraId="01827055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  <w:p w14:paraId="041C2ED2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  <w:p w14:paraId="483CDBC6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  <w:p w14:paraId="61C803B7" w14:textId="77777777" w:rsidR="00102F4F" w:rsidRDefault="00102F4F" w:rsidP="00841BAF">
            <w:pPr>
              <w:rPr>
                <w:rFonts w:ascii="Arial" w:hAnsi="Arial" w:cs="Arial"/>
              </w:rPr>
            </w:pPr>
          </w:p>
          <w:p w14:paraId="51437AB1" w14:textId="77777777" w:rsidR="0016763B" w:rsidRDefault="0016763B" w:rsidP="00841BAF">
            <w:pPr>
              <w:rPr>
                <w:rFonts w:ascii="Arial" w:hAnsi="Arial" w:cs="Arial"/>
              </w:rPr>
            </w:pPr>
          </w:p>
          <w:p w14:paraId="24C6B1C4" w14:textId="77777777" w:rsidR="0016763B" w:rsidRDefault="0016763B" w:rsidP="00841BAF">
            <w:pPr>
              <w:rPr>
                <w:rFonts w:ascii="Arial" w:hAnsi="Arial" w:cs="Arial"/>
              </w:rPr>
            </w:pPr>
          </w:p>
          <w:p w14:paraId="759E8165" w14:textId="77777777" w:rsidR="0016763B" w:rsidRDefault="0016763B" w:rsidP="00841BAF">
            <w:pPr>
              <w:rPr>
                <w:rFonts w:ascii="Arial" w:hAnsi="Arial" w:cs="Arial"/>
              </w:rPr>
            </w:pPr>
          </w:p>
          <w:p w14:paraId="5CD6EDAF" w14:textId="77777777" w:rsidR="0016763B" w:rsidRPr="00D67047" w:rsidRDefault="0016763B" w:rsidP="00841BAF">
            <w:pPr>
              <w:rPr>
                <w:rFonts w:ascii="Arial" w:hAnsi="Arial" w:cs="Arial"/>
              </w:rPr>
            </w:pPr>
          </w:p>
          <w:p w14:paraId="3C69454A" w14:textId="77777777" w:rsidR="000E2294" w:rsidRPr="00D67047" w:rsidRDefault="000E2294" w:rsidP="00841BAF">
            <w:pPr>
              <w:rPr>
                <w:rFonts w:ascii="Arial" w:hAnsi="Arial" w:cs="Arial"/>
              </w:rPr>
            </w:pPr>
          </w:p>
          <w:p w14:paraId="2D94053F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  <w:p w14:paraId="229A01CD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  <w:p w14:paraId="0943ECFE" w14:textId="77777777" w:rsidR="00102F4F" w:rsidRPr="00D67047" w:rsidRDefault="00102F4F" w:rsidP="00841BAF">
            <w:pPr>
              <w:rPr>
                <w:rFonts w:ascii="Arial" w:hAnsi="Arial" w:cs="Arial"/>
              </w:rPr>
            </w:pPr>
          </w:p>
        </w:tc>
      </w:tr>
    </w:tbl>
    <w:p w14:paraId="0602B014" w14:textId="77777777" w:rsidR="0051289B" w:rsidRPr="00D67047" w:rsidRDefault="0051289B" w:rsidP="0051289B">
      <w:pPr>
        <w:rPr>
          <w:rFonts w:ascii="Arial" w:hAnsi="Arial" w:cs="Arial"/>
        </w:rPr>
      </w:pPr>
    </w:p>
    <w:tbl>
      <w:tblPr>
        <w:tblStyle w:val="TableGrid"/>
        <w:tblW w:w="982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9"/>
        <w:gridCol w:w="1701"/>
        <w:gridCol w:w="2410"/>
        <w:gridCol w:w="1422"/>
        <w:gridCol w:w="71"/>
      </w:tblGrid>
      <w:tr w:rsidR="0051289B" w:rsidRPr="00D67047" w14:paraId="033FF215" w14:textId="77777777" w:rsidTr="00D67047">
        <w:tc>
          <w:tcPr>
            <w:tcW w:w="4219" w:type="dxa"/>
          </w:tcPr>
          <w:p w14:paraId="3029B1E1" w14:textId="77777777" w:rsidR="0051289B" w:rsidRPr="00D67047" w:rsidRDefault="0051289B" w:rsidP="0045703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 xml:space="preserve">Do </w:t>
            </w:r>
            <w:r w:rsidR="00291481" w:rsidRPr="00D67047">
              <w:rPr>
                <w:rFonts w:ascii="Arial" w:hAnsi="Arial" w:cs="Arial"/>
              </w:rPr>
              <w:t>you hold</w:t>
            </w:r>
            <w:r w:rsidRPr="00D67047">
              <w:rPr>
                <w:rFonts w:ascii="Arial" w:hAnsi="Arial" w:cs="Arial"/>
              </w:rPr>
              <w:t xml:space="preserve"> a </w:t>
            </w:r>
            <w:r w:rsidR="00457038">
              <w:rPr>
                <w:rFonts w:ascii="Arial" w:hAnsi="Arial" w:cs="Arial"/>
              </w:rPr>
              <w:t>valid current</w:t>
            </w:r>
            <w:r w:rsidRPr="00D67047">
              <w:rPr>
                <w:rFonts w:ascii="Arial" w:hAnsi="Arial" w:cs="Arial"/>
              </w:rPr>
              <w:t xml:space="preserve"> Driving Licence?</w:t>
            </w:r>
          </w:p>
        </w:tc>
        <w:tc>
          <w:tcPr>
            <w:tcW w:w="1701" w:type="dxa"/>
          </w:tcPr>
          <w:p w14:paraId="4A99CA92" w14:textId="77777777" w:rsidR="0051289B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14:paraId="08FD27F9" w14:textId="77777777" w:rsidR="000E2294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2F32244" w14:textId="77777777"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Do you own a car?</w:t>
            </w:r>
          </w:p>
        </w:tc>
        <w:tc>
          <w:tcPr>
            <w:tcW w:w="1493" w:type="dxa"/>
            <w:gridSpan w:val="2"/>
          </w:tcPr>
          <w:p w14:paraId="74768E59" w14:textId="77777777" w:rsidR="0051289B" w:rsidRPr="00D67047" w:rsidRDefault="000E2294" w:rsidP="00841BA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</w:tc>
      </w:tr>
      <w:tr w:rsidR="0051289B" w:rsidRPr="00D67047" w14:paraId="1A78922D" w14:textId="77777777" w:rsidTr="00D67047">
        <w:tc>
          <w:tcPr>
            <w:tcW w:w="4219" w:type="dxa"/>
          </w:tcPr>
          <w:p w14:paraId="4736CBF2" w14:textId="77777777" w:rsidR="0051289B" w:rsidRPr="00D67047" w:rsidRDefault="0051289B" w:rsidP="00C42E0C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 xml:space="preserve">How long a notice period </w:t>
            </w:r>
            <w:proofErr w:type="gramStart"/>
            <w:r w:rsidRPr="00D67047">
              <w:rPr>
                <w:rFonts w:ascii="Arial" w:hAnsi="Arial" w:cs="Arial"/>
              </w:rPr>
              <w:t>are</w:t>
            </w:r>
            <w:proofErr w:type="gramEnd"/>
            <w:r w:rsidRPr="00D67047">
              <w:rPr>
                <w:rFonts w:ascii="Arial" w:hAnsi="Arial" w:cs="Arial"/>
              </w:rPr>
              <w:t xml:space="preserve"> you required to work?</w:t>
            </w:r>
          </w:p>
        </w:tc>
        <w:tc>
          <w:tcPr>
            <w:tcW w:w="5604" w:type="dxa"/>
            <w:gridSpan w:val="4"/>
          </w:tcPr>
          <w:p w14:paraId="1C3AE53A" w14:textId="77777777" w:rsidR="0051289B" w:rsidRPr="00D67047" w:rsidRDefault="0051289B" w:rsidP="00841BA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263954" w:rsidRPr="00D67047" w14:paraId="4D576E36" w14:textId="77777777" w:rsidTr="00D67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9752" w:type="dxa"/>
            <w:gridSpan w:val="4"/>
            <w:shd w:val="clear" w:color="auto" w:fill="D9D9D9" w:themeFill="background1" w:themeFillShade="D9"/>
          </w:tcPr>
          <w:p w14:paraId="1E8C935A" w14:textId="77777777" w:rsidR="00263954" w:rsidRPr="00D67047" w:rsidRDefault="00263954" w:rsidP="002D1E16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PERSONAL STATEMENT</w:t>
            </w:r>
          </w:p>
          <w:p w14:paraId="11FDB6B8" w14:textId="77777777" w:rsidR="00263954" w:rsidRPr="00D67047" w:rsidRDefault="00263954" w:rsidP="0026395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 xml:space="preserve">Give reasons why you are interested in this position and describe briefly how your </w:t>
            </w:r>
            <w:proofErr w:type="gramStart"/>
            <w:r w:rsidRPr="00D67047">
              <w:rPr>
                <w:rFonts w:ascii="Arial" w:hAnsi="Arial" w:cs="Arial"/>
              </w:rPr>
              <w:t>past experience</w:t>
            </w:r>
            <w:proofErr w:type="gramEnd"/>
            <w:r w:rsidR="000E2294" w:rsidRPr="00D67047">
              <w:rPr>
                <w:rFonts w:ascii="Arial" w:hAnsi="Arial" w:cs="Arial"/>
              </w:rPr>
              <w:t xml:space="preserve"> makes you a suitable candidate</w:t>
            </w:r>
            <w:r w:rsidR="00316C52">
              <w:rPr>
                <w:rFonts w:ascii="Arial" w:hAnsi="Arial" w:cs="Arial"/>
              </w:rPr>
              <w:t>. Please ensure you refer to the job description and person specification</w:t>
            </w:r>
            <w:r w:rsidR="000E2294" w:rsidRPr="00D67047">
              <w:rPr>
                <w:rFonts w:ascii="Arial" w:hAnsi="Arial" w:cs="Arial"/>
              </w:rPr>
              <w:t xml:space="preserve"> (</w:t>
            </w:r>
            <w:proofErr w:type="gramStart"/>
            <w:r w:rsidR="000E2294" w:rsidRPr="00D67047">
              <w:rPr>
                <w:rFonts w:ascii="Arial" w:hAnsi="Arial" w:cs="Arial"/>
              </w:rPr>
              <w:t>continue on</w:t>
            </w:r>
            <w:proofErr w:type="gramEnd"/>
            <w:r w:rsidR="000E2294" w:rsidRPr="00D67047">
              <w:rPr>
                <w:rFonts w:ascii="Arial" w:hAnsi="Arial" w:cs="Arial"/>
              </w:rPr>
              <w:t xml:space="preserve"> a separate sheet of paper if necessary).</w:t>
            </w:r>
          </w:p>
        </w:tc>
      </w:tr>
      <w:tr w:rsidR="00263954" w:rsidRPr="00D67047" w14:paraId="209039DB" w14:textId="77777777" w:rsidTr="00316C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  <w:trHeight w:val="8297"/>
        </w:trPr>
        <w:tc>
          <w:tcPr>
            <w:tcW w:w="9752" w:type="dxa"/>
            <w:gridSpan w:val="4"/>
          </w:tcPr>
          <w:p w14:paraId="2E2BDE64" w14:textId="77777777" w:rsidR="00263954" w:rsidRPr="00D67047" w:rsidRDefault="00263954" w:rsidP="00177074">
            <w:pPr>
              <w:rPr>
                <w:rFonts w:ascii="Arial" w:hAnsi="Arial" w:cs="Arial"/>
              </w:rPr>
            </w:pPr>
          </w:p>
          <w:p w14:paraId="63FF74D3" w14:textId="77777777" w:rsidR="000E2294" w:rsidRDefault="000E2294" w:rsidP="00177074">
            <w:pPr>
              <w:rPr>
                <w:rFonts w:ascii="Arial" w:hAnsi="Arial" w:cs="Arial"/>
              </w:rPr>
            </w:pPr>
          </w:p>
          <w:p w14:paraId="5A319BF7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3C39405A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7B668C91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282B88A5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2925E00F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2D11692E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0FFCD95D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722B7B7B" w14:textId="77777777" w:rsidR="00316C52" w:rsidRDefault="00316C52" w:rsidP="00177074">
            <w:pPr>
              <w:rPr>
                <w:rFonts w:ascii="Arial" w:hAnsi="Arial" w:cs="Arial"/>
              </w:rPr>
            </w:pPr>
          </w:p>
          <w:p w14:paraId="092D0E74" w14:textId="77777777" w:rsidR="00316C52" w:rsidRPr="00D67047" w:rsidRDefault="00316C52" w:rsidP="00177074">
            <w:pPr>
              <w:rPr>
                <w:rFonts w:ascii="Arial" w:hAnsi="Arial" w:cs="Arial"/>
              </w:rPr>
            </w:pPr>
          </w:p>
        </w:tc>
      </w:tr>
    </w:tbl>
    <w:p w14:paraId="5808457F" w14:textId="77777777" w:rsidR="00263954" w:rsidRPr="00316C52" w:rsidRDefault="00263954" w:rsidP="0051289B">
      <w:pPr>
        <w:rPr>
          <w:rFonts w:ascii="Arial" w:hAnsi="Arial" w:cs="Arial"/>
          <w:sz w:val="8"/>
        </w:rPr>
      </w:pPr>
    </w:p>
    <w:tbl>
      <w:tblPr>
        <w:tblStyle w:val="TableGrid"/>
        <w:tblW w:w="9823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6"/>
        <w:gridCol w:w="2627"/>
      </w:tblGrid>
      <w:tr w:rsidR="00576CF0" w:rsidRPr="00D67047" w14:paraId="62260680" w14:textId="77777777" w:rsidTr="00316C52">
        <w:trPr>
          <w:cantSplit/>
        </w:trPr>
        <w:tc>
          <w:tcPr>
            <w:tcW w:w="7196" w:type="dxa"/>
          </w:tcPr>
          <w:p w14:paraId="505F0927" w14:textId="77777777" w:rsidR="00576CF0" w:rsidRPr="00D67047" w:rsidRDefault="00576CF0" w:rsidP="002D1E1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Have you ever had any contact with this organisation previously?</w:t>
            </w:r>
          </w:p>
        </w:tc>
        <w:tc>
          <w:tcPr>
            <w:tcW w:w="2627" w:type="dxa"/>
          </w:tcPr>
          <w:p w14:paraId="68EF0C36" w14:textId="77777777" w:rsidR="00576CF0" w:rsidRPr="00D67047" w:rsidRDefault="000E2294" w:rsidP="001770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14:paraId="35B454CD" w14:textId="77777777" w:rsidR="000E2294" w:rsidRPr="00D67047" w:rsidRDefault="000E2294" w:rsidP="001770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576CF0" w:rsidRPr="00D67047" w14:paraId="0FD53328" w14:textId="77777777" w:rsidTr="00316C52">
        <w:trPr>
          <w:cantSplit/>
        </w:trPr>
        <w:tc>
          <w:tcPr>
            <w:tcW w:w="9823" w:type="dxa"/>
            <w:gridSpan w:val="2"/>
          </w:tcPr>
          <w:p w14:paraId="67D44805" w14:textId="77777777" w:rsidR="00576CF0" w:rsidRPr="00D67047" w:rsidRDefault="00576CF0" w:rsidP="00576CF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If yes, in what capacity and when?</w:t>
            </w:r>
          </w:p>
          <w:p w14:paraId="55DBDAC1" w14:textId="77777777" w:rsidR="000E2294" w:rsidRPr="00D67047" w:rsidRDefault="000E2294" w:rsidP="00576CF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6E641060" w14:textId="77777777" w:rsidR="00576CF0" w:rsidRPr="00D67047" w:rsidRDefault="00576CF0" w:rsidP="00177074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16C52" w:rsidRPr="00D67047" w14:paraId="2810F0E6" w14:textId="77777777" w:rsidTr="00316C52">
        <w:trPr>
          <w:cantSplit/>
        </w:trPr>
        <w:tc>
          <w:tcPr>
            <w:tcW w:w="7196" w:type="dxa"/>
          </w:tcPr>
          <w:p w14:paraId="011837D0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any of your family members employees of Alabaré?</w:t>
            </w:r>
          </w:p>
        </w:tc>
        <w:tc>
          <w:tcPr>
            <w:tcW w:w="2627" w:type="dxa"/>
          </w:tcPr>
          <w:p w14:paraId="1921D578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14:paraId="42072B32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316C52" w:rsidRPr="00D67047" w14:paraId="4454A4D7" w14:textId="77777777" w:rsidTr="00316C52">
        <w:trPr>
          <w:cantSplit/>
        </w:trPr>
        <w:tc>
          <w:tcPr>
            <w:tcW w:w="9823" w:type="dxa"/>
            <w:gridSpan w:val="2"/>
          </w:tcPr>
          <w:p w14:paraId="2CF66D8A" w14:textId="77777777" w:rsidR="00316C52" w:rsidRPr="00316C52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16C52">
              <w:rPr>
                <w:rFonts w:ascii="Arial" w:hAnsi="Arial" w:cs="Arial"/>
              </w:rPr>
              <w:t>If yes, please give details:</w:t>
            </w:r>
          </w:p>
          <w:p w14:paraId="04D513A3" w14:textId="77777777" w:rsidR="00316C52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  <w:p w14:paraId="7D5F1925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316C52" w:rsidRPr="00D67047" w14:paraId="4BAF0503" w14:textId="77777777" w:rsidTr="00316C52">
        <w:trPr>
          <w:cantSplit/>
        </w:trPr>
        <w:tc>
          <w:tcPr>
            <w:tcW w:w="7196" w:type="dxa"/>
          </w:tcPr>
          <w:p w14:paraId="7E44A471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friends/family who are Service Users of Alabaré?</w:t>
            </w:r>
          </w:p>
        </w:tc>
        <w:tc>
          <w:tcPr>
            <w:tcW w:w="2627" w:type="dxa"/>
          </w:tcPr>
          <w:p w14:paraId="2A65892D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  <w:p w14:paraId="144C3C39" w14:textId="77777777" w:rsidR="00316C52" w:rsidRPr="00D67047" w:rsidRDefault="00316C52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  <w:tr w:rsidR="00B85BCF" w:rsidRPr="00D67047" w14:paraId="535A7B9B" w14:textId="77777777" w:rsidTr="001B405D">
        <w:trPr>
          <w:cantSplit/>
        </w:trPr>
        <w:tc>
          <w:tcPr>
            <w:tcW w:w="9823" w:type="dxa"/>
            <w:gridSpan w:val="2"/>
          </w:tcPr>
          <w:p w14:paraId="146027AC" w14:textId="77777777" w:rsidR="00B85BCF" w:rsidRPr="00316C52" w:rsidRDefault="00B85BCF" w:rsidP="00316C52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316C52">
              <w:rPr>
                <w:rFonts w:ascii="Arial" w:hAnsi="Arial" w:cs="Arial"/>
              </w:rPr>
              <w:t>If yes, please give details:</w:t>
            </w:r>
          </w:p>
          <w:p w14:paraId="47DEB452" w14:textId="77777777" w:rsidR="00B85BCF" w:rsidRDefault="00B85BCF" w:rsidP="00316C52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  <w:p w14:paraId="45B88887" w14:textId="77777777" w:rsidR="00B85BCF" w:rsidRPr="00D67047" w:rsidRDefault="00B85BCF" w:rsidP="00AD51EE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</w:tr>
    </w:tbl>
    <w:p w14:paraId="5144DDF9" w14:textId="77777777" w:rsidR="00D67047" w:rsidRDefault="00D67047">
      <w:r>
        <w:br w:type="page"/>
      </w:r>
    </w:p>
    <w:tbl>
      <w:tblPr>
        <w:tblStyle w:val="TableGrid"/>
        <w:tblW w:w="985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1215"/>
        <w:gridCol w:w="203"/>
        <w:gridCol w:w="3260"/>
        <w:gridCol w:w="1677"/>
        <w:gridCol w:w="102"/>
      </w:tblGrid>
      <w:tr w:rsidR="00576CF0" w:rsidRPr="00D67047" w14:paraId="6204E3EE" w14:textId="7777777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14:paraId="5A046C2D" w14:textId="77777777" w:rsidR="00576CF0" w:rsidRPr="00D67047" w:rsidRDefault="00576CF0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lastRenderedPageBreak/>
              <w:t>EMPLOYMENT HISTORY</w:t>
            </w:r>
            <w:r w:rsidR="000B4302">
              <w:rPr>
                <w:rFonts w:ascii="Arial" w:hAnsi="Arial" w:cs="Arial"/>
                <w:b/>
              </w:rPr>
              <w:t xml:space="preserve"> (10 YEARS)</w:t>
            </w:r>
          </w:p>
          <w:p w14:paraId="76B6E890" w14:textId="77777777" w:rsidR="00287EE6" w:rsidRPr="00D67047" w:rsidRDefault="00576CF0" w:rsidP="000B4302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start with most recent employment</w:t>
            </w:r>
            <w:r w:rsidR="000E2294" w:rsidRPr="00D67047">
              <w:rPr>
                <w:rFonts w:ascii="Arial" w:hAnsi="Arial" w:cs="Arial"/>
              </w:rPr>
              <w:t xml:space="preserve"> (</w:t>
            </w:r>
            <w:proofErr w:type="gramStart"/>
            <w:r w:rsidR="000E2294" w:rsidRPr="00D67047">
              <w:rPr>
                <w:rFonts w:ascii="Arial" w:hAnsi="Arial" w:cs="Arial"/>
              </w:rPr>
              <w:t>continue on</w:t>
            </w:r>
            <w:proofErr w:type="gramEnd"/>
            <w:r w:rsidR="000E2294" w:rsidRPr="00D67047">
              <w:rPr>
                <w:rFonts w:ascii="Arial" w:hAnsi="Arial" w:cs="Arial"/>
              </w:rPr>
              <w:t xml:space="preserve"> a separate sheet if necessary)</w:t>
            </w:r>
            <w:r w:rsidR="000B4302">
              <w:rPr>
                <w:rFonts w:ascii="Arial" w:hAnsi="Arial" w:cs="Arial"/>
              </w:rPr>
              <w:t>.  Give reasons for any gaps.</w:t>
            </w:r>
          </w:p>
        </w:tc>
      </w:tr>
      <w:tr w:rsidR="00287EE6" w:rsidRPr="00D67047" w14:paraId="7CDF6D76" w14:textId="77777777" w:rsidTr="000B4302">
        <w:trPr>
          <w:trHeight w:val="255"/>
        </w:trPr>
        <w:tc>
          <w:tcPr>
            <w:tcW w:w="1980" w:type="dxa"/>
            <w:vMerge w:val="restart"/>
          </w:tcPr>
          <w:p w14:paraId="70A918F8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Employers Name &amp; Address</w:t>
            </w:r>
          </w:p>
        </w:tc>
        <w:tc>
          <w:tcPr>
            <w:tcW w:w="2835" w:type="dxa"/>
            <w:gridSpan w:val="3"/>
          </w:tcPr>
          <w:p w14:paraId="222FD76F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0B43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Month</w:t>
            </w:r>
            <w:r w:rsidR="000B4302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Year</w:t>
            </w:r>
            <w:r w:rsidR="000B4302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vMerge w:val="restart"/>
          </w:tcPr>
          <w:p w14:paraId="20688230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Position held &amp; brief outline of duties</w:t>
            </w:r>
          </w:p>
        </w:tc>
        <w:tc>
          <w:tcPr>
            <w:tcW w:w="1779" w:type="dxa"/>
            <w:gridSpan w:val="2"/>
            <w:vMerge w:val="restart"/>
          </w:tcPr>
          <w:p w14:paraId="64571C24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Reason for leaving</w:t>
            </w:r>
          </w:p>
        </w:tc>
      </w:tr>
      <w:tr w:rsidR="00287EE6" w:rsidRPr="00D67047" w14:paraId="0D5BEE73" w14:textId="77777777" w:rsidTr="000B4302">
        <w:trPr>
          <w:trHeight w:val="255"/>
        </w:trPr>
        <w:tc>
          <w:tcPr>
            <w:tcW w:w="1980" w:type="dxa"/>
            <w:vMerge/>
          </w:tcPr>
          <w:p w14:paraId="227746A6" w14:textId="77777777" w:rsidR="00287EE6" w:rsidRPr="00D67047" w:rsidRDefault="00287EE6" w:rsidP="00576CF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DE0EAB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418" w:type="dxa"/>
            <w:gridSpan w:val="2"/>
          </w:tcPr>
          <w:p w14:paraId="65E59115" w14:textId="77777777" w:rsidR="00287EE6" w:rsidRPr="00D67047" w:rsidRDefault="00287EE6" w:rsidP="000B4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260" w:type="dxa"/>
            <w:vMerge/>
          </w:tcPr>
          <w:p w14:paraId="32FBC01A" w14:textId="77777777" w:rsidR="00287EE6" w:rsidRPr="00D67047" w:rsidRDefault="00287EE6" w:rsidP="00576CF0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vMerge/>
          </w:tcPr>
          <w:p w14:paraId="7F056761" w14:textId="77777777" w:rsidR="00287EE6" w:rsidRPr="00D67047" w:rsidRDefault="00287EE6" w:rsidP="0051289B">
            <w:pPr>
              <w:rPr>
                <w:rFonts w:ascii="Arial" w:hAnsi="Arial" w:cs="Arial"/>
              </w:rPr>
            </w:pPr>
          </w:p>
        </w:tc>
      </w:tr>
      <w:tr w:rsidR="000B4302" w:rsidRPr="00D67047" w14:paraId="1BEF0E97" w14:textId="77777777" w:rsidTr="000B4302">
        <w:trPr>
          <w:trHeight w:val="5194"/>
        </w:trPr>
        <w:tc>
          <w:tcPr>
            <w:tcW w:w="1980" w:type="dxa"/>
          </w:tcPr>
          <w:p w14:paraId="1AD76F25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55CFAF37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1B81A37B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576958A2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7F7A2C78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0D08EDD6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2A98D022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43757454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0BFC9B67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74E26C92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2D6C190C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2709AC84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392BFE8C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67D11C58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5C3953DA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1E52C404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68367D8E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0D7BA1F5" w14:textId="77777777" w:rsidR="000B4302" w:rsidRPr="005F5D3B" w:rsidRDefault="000B4302" w:rsidP="000B43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B00E0A9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4BB79720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5D2D7765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344A568D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22E7388A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1B70CD64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</w:tcPr>
          <w:p w14:paraId="51844533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5A5FA77E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22A9712E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5967B479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7A8359B9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14:paraId="1C161142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15A0DEFB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5796FA08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5602DD3F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46EE99A5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4A892E06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0BB78947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1B1A2E41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566D35B3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  <w:p w14:paraId="36B1F5CF" w14:textId="77777777" w:rsidR="000B4302" w:rsidRPr="005F5D3B" w:rsidRDefault="000B4302" w:rsidP="005128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  <w:gridSpan w:val="2"/>
          </w:tcPr>
          <w:p w14:paraId="642FE19C" w14:textId="77777777" w:rsidR="000B4302" w:rsidRPr="005F5D3B" w:rsidRDefault="000B4302" w:rsidP="00177074">
            <w:pPr>
              <w:rPr>
                <w:rFonts w:ascii="Arial" w:hAnsi="Arial" w:cs="Arial"/>
                <w:sz w:val="20"/>
              </w:rPr>
            </w:pPr>
          </w:p>
        </w:tc>
      </w:tr>
      <w:tr w:rsidR="005062A2" w:rsidRPr="00D67047" w14:paraId="2FFFE79D" w14:textId="7777777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14:paraId="3D0F866E" w14:textId="77777777" w:rsidR="005062A2" w:rsidRDefault="005062A2" w:rsidP="002D1E16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EDUCATION</w:t>
            </w:r>
          </w:p>
          <w:p w14:paraId="17A5000E" w14:textId="77777777" w:rsidR="00D67047" w:rsidRPr="00D67047" w:rsidRDefault="00D67047" w:rsidP="002D1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be prepared to provide proof of qualifications</w:t>
            </w:r>
          </w:p>
        </w:tc>
      </w:tr>
      <w:tr w:rsidR="005062A2" w:rsidRPr="00D67047" w14:paraId="6E47F477" w14:textId="77777777" w:rsidTr="00791A4E">
        <w:tc>
          <w:tcPr>
            <w:tcW w:w="4815" w:type="dxa"/>
            <w:gridSpan w:val="4"/>
          </w:tcPr>
          <w:p w14:paraId="0765334D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Senior School Name &amp; Address</w:t>
            </w:r>
          </w:p>
        </w:tc>
        <w:tc>
          <w:tcPr>
            <w:tcW w:w="3260" w:type="dxa"/>
          </w:tcPr>
          <w:p w14:paraId="506DCC77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Subjects</w:t>
            </w:r>
          </w:p>
        </w:tc>
        <w:tc>
          <w:tcPr>
            <w:tcW w:w="1779" w:type="dxa"/>
            <w:gridSpan w:val="2"/>
          </w:tcPr>
          <w:p w14:paraId="1F49D39D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Grade</w:t>
            </w:r>
          </w:p>
        </w:tc>
      </w:tr>
      <w:tr w:rsidR="005062A2" w:rsidRPr="00D67047" w14:paraId="74E7D235" w14:textId="77777777" w:rsidTr="00791A4E">
        <w:tc>
          <w:tcPr>
            <w:tcW w:w="4815" w:type="dxa"/>
            <w:gridSpan w:val="4"/>
          </w:tcPr>
          <w:p w14:paraId="597A6F8B" w14:textId="77777777" w:rsidR="005062A2" w:rsidRPr="005F5D3B" w:rsidRDefault="005062A2" w:rsidP="002D1E16">
            <w:pPr>
              <w:rPr>
                <w:rFonts w:ascii="Arial" w:hAnsi="Arial" w:cs="Arial"/>
                <w:sz w:val="20"/>
              </w:rPr>
            </w:pPr>
          </w:p>
          <w:p w14:paraId="4915FA24" w14:textId="77777777"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14:paraId="6B2A1E54" w14:textId="77777777"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14:paraId="49DA61E5" w14:textId="77777777" w:rsidR="007C15FD" w:rsidRDefault="007C15FD" w:rsidP="002D1E16">
            <w:pPr>
              <w:rPr>
                <w:rFonts w:ascii="Arial" w:hAnsi="Arial" w:cs="Arial"/>
                <w:sz w:val="20"/>
              </w:rPr>
            </w:pPr>
          </w:p>
          <w:p w14:paraId="59EA5EE3" w14:textId="77777777" w:rsidR="000B4302" w:rsidRPr="005F5D3B" w:rsidRDefault="000B4302" w:rsidP="002D1E16">
            <w:pPr>
              <w:rPr>
                <w:rFonts w:ascii="Arial" w:hAnsi="Arial" w:cs="Arial"/>
                <w:sz w:val="20"/>
              </w:rPr>
            </w:pPr>
          </w:p>
          <w:p w14:paraId="0F471C5C" w14:textId="77777777" w:rsidR="007C15FD" w:rsidRPr="00D67047" w:rsidRDefault="007C15FD" w:rsidP="002D1E1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617AC7F" w14:textId="77777777"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</w:tcPr>
          <w:p w14:paraId="45414B05" w14:textId="77777777"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</w:tr>
      <w:tr w:rsidR="005062A2" w:rsidRPr="00D67047" w14:paraId="48C24DFE" w14:textId="77777777" w:rsidTr="00791A4E">
        <w:tc>
          <w:tcPr>
            <w:tcW w:w="4815" w:type="dxa"/>
            <w:gridSpan w:val="4"/>
          </w:tcPr>
          <w:p w14:paraId="7C7841D2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College/ University Name &amp; Address</w:t>
            </w:r>
          </w:p>
        </w:tc>
        <w:tc>
          <w:tcPr>
            <w:tcW w:w="3260" w:type="dxa"/>
          </w:tcPr>
          <w:p w14:paraId="2C821E2F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Subjects</w:t>
            </w:r>
          </w:p>
        </w:tc>
        <w:tc>
          <w:tcPr>
            <w:tcW w:w="1779" w:type="dxa"/>
            <w:gridSpan w:val="2"/>
          </w:tcPr>
          <w:p w14:paraId="16CCC585" w14:textId="77777777" w:rsidR="005062A2" w:rsidRPr="00D67047" w:rsidRDefault="005062A2" w:rsidP="005062A2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Grade</w:t>
            </w:r>
          </w:p>
        </w:tc>
      </w:tr>
      <w:tr w:rsidR="005062A2" w:rsidRPr="00D67047" w14:paraId="5454D6B4" w14:textId="77777777" w:rsidTr="00791A4E">
        <w:tc>
          <w:tcPr>
            <w:tcW w:w="4815" w:type="dxa"/>
            <w:gridSpan w:val="4"/>
          </w:tcPr>
          <w:p w14:paraId="6136D879" w14:textId="77777777" w:rsidR="005062A2" w:rsidRPr="005F5D3B" w:rsidRDefault="005062A2" w:rsidP="002D1E16">
            <w:pPr>
              <w:rPr>
                <w:rFonts w:ascii="Arial" w:hAnsi="Arial" w:cs="Arial"/>
                <w:sz w:val="20"/>
              </w:rPr>
            </w:pPr>
          </w:p>
          <w:p w14:paraId="101B7393" w14:textId="77777777" w:rsidR="007C15FD" w:rsidRDefault="007C15FD" w:rsidP="002D1E16">
            <w:pPr>
              <w:rPr>
                <w:rFonts w:ascii="Arial" w:hAnsi="Arial" w:cs="Arial"/>
                <w:sz w:val="20"/>
              </w:rPr>
            </w:pPr>
          </w:p>
          <w:p w14:paraId="082D8B2C" w14:textId="77777777" w:rsidR="000B4302" w:rsidRPr="005F5D3B" w:rsidRDefault="000B4302" w:rsidP="002D1E16">
            <w:pPr>
              <w:rPr>
                <w:rFonts w:ascii="Arial" w:hAnsi="Arial" w:cs="Arial"/>
                <w:sz w:val="20"/>
              </w:rPr>
            </w:pPr>
          </w:p>
          <w:p w14:paraId="5640D65F" w14:textId="77777777" w:rsidR="007C15FD" w:rsidRPr="005F5D3B" w:rsidRDefault="007C15FD" w:rsidP="002D1E16">
            <w:pPr>
              <w:rPr>
                <w:rFonts w:ascii="Arial" w:hAnsi="Arial" w:cs="Arial"/>
                <w:sz w:val="20"/>
              </w:rPr>
            </w:pPr>
          </w:p>
          <w:p w14:paraId="106CEDFB" w14:textId="77777777" w:rsidR="007C15FD" w:rsidRPr="00D67047" w:rsidRDefault="007C15FD" w:rsidP="002D1E1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DF26623" w14:textId="77777777"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</w:tcPr>
          <w:p w14:paraId="17453026" w14:textId="77777777" w:rsidR="005062A2" w:rsidRPr="00D67047" w:rsidRDefault="005062A2" w:rsidP="002D1E16">
            <w:pPr>
              <w:rPr>
                <w:rFonts w:ascii="Arial" w:hAnsi="Arial" w:cs="Arial"/>
              </w:rPr>
            </w:pPr>
          </w:p>
        </w:tc>
      </w:tr>
      <w:tr w:rsidR="005062A2" w:rsidRPr="00D67047" w14:paraId="2B7799DC" w14:textId="77777777" w:rsidTr="005F5D3B">
        <w:tc>
          <w:tcPr>
            <w:tcW w:w="9854" w:type="dxa"/>
            <w:gridSpan w:val="7"/>
            <w:shd w:val="clear" w:color="auto" w:fill="D9D9D9" w:themeFill="background1" w:themeFillShade="D9"/>
          </w:tcPr>
          <w:p w14:paraId="55BD9A5F" w14:textId="77777777" w:rsidR="005062A2" w:rsidRPr="00D67047" w:rsidRDefault="005062A2" w:rsidP="002D1E16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PROFESSIONAL QUALIFICATIONS</w:t>
            </w:r>
          </w:p>
          <w:p w14:paraId="65D80653" w14:textId="77777777" w:rsidR="005062A2" w:rsidRPr="00D67047" w:rsidRDefault="005062A2" w:rsidP="002D1E16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Include date of registration/ enrolment/ registration number</w:t>
            </w:r>
          </w:p>
        </w:tc>
      </w:tr>
      <w:tr w:rsidR="005062A2" w:rsidRPr="00D67047" w14:paraId="0B9565DE" w14:textId="77777777" w:rsidTr="005F5D3B">
        <w:trPr>
          <w:trHeight w:val="740"/>
        </w:trPr>
        <w:tc>
          <w:tcPr>
            <w:tcW w:w="9854" w:type="dxa"/>
            <w:gridSpan w:val="7"/>
          </w:tcPr>
          <w:p w14:paraId="2656627E" w14:textId="77777777" w:rsidR="005062A2" w:rsidRPr="00AC338A" w:rsidRDefault="00AC338A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Please provide evidence of qualifications</w:t>
            </w:r>
          </w:p>
          <w:p w14:paraId="5B0D3FE2" w14:textId="77777777" w:rsidR="007C15FD" w:rsidRDefault="007C15FD" w:rsidP="00177074">
            <w:pPr>
              <w:rPr>
                <w:rFonts w:ascii="Arial" w:hAnsi="Arial" w:cs="Arial"/>
                <w:sz w:val="20"/>
              </w:rPr>
            </w:pPr>
          </w:p>
          <w:p w14:paraId="26589F37" w14:textId="77777777" w:rsidR="000B4302" w:rsidRDefault="000B4302" w:rsidP="00177074">
            <w:pPr>
              <w:rPr>
                <w:rFonts w:ascii="Arial" w:hAnsi="Arial" w:cs="Arial"/>
                <w:sz w:val="20"/>
              </w:rPr>
            </w:pPr>
          </w:p>
          <w:p w14:paraId="30E0B9DA" w14:textId="77777777" w:rsidR="007C15FD" w:rsidRPr="005F5D3B" w:rsidRDefault="007C15FD" w:rsidP="00177074">
            <w:pPr>
              <w:rPr>
                <w:rFonts w:ascii="Arial" w:hAnsi="Arial" w:cs="Arial"/>
                <w:sz w:val="20"/>
              </w:rPr>
            </w:pPr>
          </w:p>
          <w:p w14:paraId="3846B4DD" w14:textId="77777777" w:rsidR="007C15FD" w:rsidRPr="00D67047" w:rsidRDefault="007C15FD" w:rsidP="00177074">
            <w:pPr>
              <w:rPr>
                <w:rFonts w:ascii="Arial" w:hAnsi="Arial" w:cs="Arial"/>
              </w:rPr>
            </w:pPr>
          </w:p>
        </w:tc>
      </w:tr>
      <w:tr w:rsidR="005F5D3B" w:rsidRPr="00D67047" w14:paraId="5B31C2A9" w14:textId="77777777" w:rsidTr="005F5D3B">
        <w:trPr>
          <w:trHeight w:val="500"/>
        </w:trPr>
        <w:tc>
          <w:tcPr>
            <w:tcW w:w="9854" w:type="dxa"/>
            <w:gridSpan w:val="7"/>
            <w:shd w:val="clear" w:color="auto" w:fill="D9D9D9" w:themeFill="background1" w:themeFillShade="D9"/>
          </w:tcPr>
          <w:p w14:paraId="7D71B87B" w14:textId="77777777" w:rsidR="005F5D3B" w:rsidRDefault="005F5D3B" w:rsidP="00177074">
            <w:pPr>
              <w:rPr>
                <w:rFonts w:ascii="Arial" w:hAnsi="Arial" w:cs="Arial"/>
                <w:b/>
                <w:szCs w:val="18"/>
              </w:rPr>
            </w:pPr>
            <w:r w:rsidRPr="005F5D3B">
              <w:rPr>
                <w:rFonts w:ascii="Arial" w:hAnsi="Arial" w:cs="Arial"/>
                <w:b/>
                <w:szCs w:val="18"/>
              </w:rPr>
              <w:t>ADDITIONAL LANGUAGES</w:t>
            </w:r>
          </w:p>
          <w:p w14:paraId="0EBF47CA" w14:textId="77777777" w:rsidR="005F5D3B" w:rsidRPr="005F5D3B" w:rsidRDefault="005F5D3B" w:rsidP="001770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Please list below details of any foreign languages you speak</w:t>
            </w:r>
          </w:p>
        </w:tc>
      </w:tr>
      <w:tr w:rsidR="005F5D3B" w:rsidRPr="00D67047" w14:paraId="4B67A92C" w14:textId="77777777" w:rsidTr="005F5D3B">
        <w:trPr>
          <w:trHeight w:val="740"/>
        </w:trPr>
        <w:tc>
          <w:tcPr>
            <w:tcW w:w="9854" w:type="dxa"/>
            <w:gridSpan w:val="7"/>
          </w:tcPr>
          <w:p w14:paraId="1F05A2AA" w14:textId="77777777" w:rsidR="005F5D3B" w:rsidRDefault="005F5D3B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63E225C" w14:textId="77777777" w:rsidR="000B4302" w:rsidRDefault="000B4302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B8EBA8" w14:textId="77777777" w:rsidR="000B4302" w:rsidRDefault="000B4302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9354367" w14:textId="77777777" w:rsidR="000B4302" w:rsidRDefault="000B4302" w:rsidP="0017707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62A2" w:rsidRPr="00D67047" w14:paraId="7B463504" w14:textId="77777777" w:rsidTr="005F5D3B">
        <w:trPr>
          <w:gridAfter w:val="1"/>
          <w:wAfter w:w="102" w:type="dxa"/>
        </w:trPr>
        <w:tc>
          <w:tcPr>
            <w:tcW w:w="9752" w:type="dxa"/>
            <w:gridSpan w:val="6"/>
            <w:shd w:val="clear" w:color="auto" w:fill="D9D9D9" w:themeFill="background1" w:themeFillShade="D9"/>
          </w:tcPr>
          <w:p w14:paraId="62D1E642" w14:textId="77777777" w:rsidR="005062A2" w:rsidRPr="00D67047" w:rsidRDefault="005062A2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REFERENCES</w:t>
            </w:r>
          </w:p>
          <w:p w14:paraId="297B53AF" w14:textId="77777777" w:rsidR="005062A2" w:rsidRPr="00D67047" w:rsidRDefault="005062A2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note that referees will not be approached without your agreement prior to an offer of employment.  Please make sure all details are provided.</w:t>
            </w:r>
          </w:p>
        </w:tc>
      </w:tr>
      <w:tr w:rsidR="00D67047" w:rsidRPr="00D67047" w14:paraId="5827B047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4F6CCF7E" w14:textId="77777777" w:rsidR="00D67047" w:rsidRPr="00D67047" w:rsidRDefault="00D67047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1. Present or most recent employer</w:t>
            </w:r>
          </w:p>
        </w:tc>
        <w:tc>
          <w:tcPr>
            <w:tcW w:w="5140" w:type="dxa"/>
            <w:gridSpan w:val="3"/>
          </w:tcPr>
          <w:p w14:paraId="1C60E420" w14:textId="77777777" w:rsidR="00D67047" w:rsidRDefault="00D67047" w:rsidP="0051289B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2. Previous employer/ or other (please specify):</w:t>
            </w:r>
          </w:p>
          <w:p w14:paraId="4C1C60D0" w14:textId="77777777" w:rsidR="00D67047" w:rsidRDefault="00D67047" w:rsidP="0051289B">
            <w:pPr>
              <w:rPr>
                <w:rFonts w:ascii="Arial" w:hAnsi="Arial" w:cs="Arial"/>
                <w:b/>
              </w:rPr>
            </w:pPr>
          </w:p>
          <w:p w14:paraId="77BAE673" w14:textId="77777777" w:rsidR="00D67047" w:rsidRPr="00D67047" w:rsidRDefault="00D67047" w:rsidP="0051289B">
            <w:pPr>
              <w:rPr>
                <w:rFonts w:ascii="Arial" w:hAnsi="Arial" w:cs="Arial"/>
                <w:b/>
              </w:rPr>
            </w:pPr>
          </w:p>
        </w:tc>
      </w:tr>
      <w:tr w:rsidR="00D67047" w:rsidRPr="00D67047" w14:paraId="351CA178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05A28038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name:</w:t>
            </w:r>
          </w:p>
          <w:p w14:paraId="461D9173" w14:textId="77777777" w:rsidR="00D67047" w:rsidRDefault="00D67047" w:rsidP="0051289B">
            <w:pPr>
              <w:rPr>
                <w:rFonts w:ascii="Arial" w:hAnsi="Arial" w:cs="Arial"/>
              </w:rPr>
            </w:pPr>
          </w:p>
          <w:p w14:paraId="7761CFF3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3"/>
          </w:tcPr>
          <w:p w14:paraId="7E73A20C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name:</w:t>
            </w:r>
          </w:p>
        </w:tc>
      </w:tr>
      <w:tr w:rsidR="00D67047" w:rsidRPr="00D67047" w14:paraId="248DD9EC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266B3CDB" w14:textId="77777777" w:rsid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Referee:</w:t>
            </w:r>
          </w:p>
          <w:p w14:paraId="7B0A633D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  <w:p w14:paraId="588E1884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3"/>
          </w:tcPr>
          <w:p w14:paraId="5E4F5572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Referee:</w:t>
            </w:r>
          </w:p>
        </w:tc>
      </w:tr>
      <w:tr w:rsidR="00D67047" w:rsidRPr="00D67047" w14:paraId="1E97C12F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70EDEE99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Referee’s job title:</w:t>
            </w:r>
          </w:p>
        </w:tc>
        <w:tc>
          <w:tcPr>
            <w:tcW w:w="5140" w:type="dxa"/>
            <w:gridSpan w:val="3"/>
          </w:tcPr>
          <w:p w14:paraId="72E768CD" w14:textId="77777777" w:rsid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Referee’s job title:</w:t>
            </w:r>
          </w:p>
          <w:p w14:paraId="32AC7F2D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</w:tr>
      <w:tr w:rsidR="00D67047" w:rsidRPr="00D67047" w14:paraId="67275C4A" w14:textId="77777777" w:rsidTr="005F5D3B">
        <w:trPr>
          <w:gridAfter w:val="1"/>
          <w:wAfter w:w="102" w:type="dxa"/>
        </w:trPr>
        <w:tc>
          <w:tcPr>
            <w:tcW w:w="4612" w:type="dxa"/>
            <w:gridSpan w:val="3"/>
          </w:tcPr>
          <w:p w14:paraId="3EDAE7C3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address:</w:t>
            </w:r>
          </w:p>
          <w:p w14:paraId="6EFA0CD0" w14:textId="77777777" w:rsidR="00D67047" w:rsidRDefault="00D67047" w:rsidP="0051289B">
            <w:pPr>
              <w:rPr>
                <w:rFonts w:ascii="Arial" w:hAnsi="Arial" w:cs="Arial"/>
              </w:rPr>
            </w:pPr>
          </w:p>
          <w:p w14:paraId="09CA73C3" w14:textId="77777777" w:rsidR="00D67047" w:rsidRDefault="00D67047" w:rsidP="0051289B">
            <w:pPr>
              <w:rPr>
                <w:rFonts w:ascii="Arial" w:hAnsi="Arial" w:cs="Arial"/>
              </w:rPr>
            </w:pPr>
          </w:p>
          <w:p w14:paraId="36C7BE68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3"/>
          </w:tcPr>
          <w:p w14:paraId="27E068F6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Company address:</w:t>
            </w:r>
          </w:p>
        </w:tc>
      </w:tr>
      <w:tr w:rsidR="00D67047" w:rsidRPr="00D67047" w14:paraId="0919213A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6C0C6230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Postcode:</w:t>
            </w:r>
          </w:p>
        </w:tc>
        <w:tc>
          <w:tcPr>
            <w:tcW w:w="5140" w:type="dxa"/>
            <w:gridSpan w:val="3"/>
          </w:tcPr>
          <w:p w14:paraId="321FCD70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Postcode:</w:t>
            </w:r>
          </w:p>
        </w:tc>
      </w:tr>
      <w:tr w:rsidR="00D67047" w:rsidRPr="00D67047" w14:paraId="20190CA6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241C51E3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Phone number:</w:t>
            </w:r>
          </w:p>
        </w:tc>
        <w:tc>
          <w:tcPr>
            <w:tcW w:w="5140" w:type="dxa"/>
            <w:gridSpan w:val="3"/>
          </w:tcPr>
          <w:p w14:paraId="6D7E448F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Phone number:</w:t>
            </w:r>
          </w:p>
        </w:tc>
      </w:tr>
      <w:tr w:rsidR="00D67047" w:rsidRPr="00D67047" w14:paraId="03AB2E62" w14:textId="77777777" w:rsidTr="005F5D3B">
        <w:trPr>
          <w:gridAfter w:val="1"/>
          <w:wAfter w:w="102" w:type="dxa"/>
          <w:trHeight w:val="340"/>
        </w:trPr>
        <w:tc>
          <w:tcPr>
            <w:tcW w:w="4612" w:type="dxa"/>
            <w:gridSpan w:val="3"/>
          </w:tcPr>
          <w:p w14:paraId="7C0708F4" w14:textId="77777777" w:rsidR="00D67047" w:rsidRDefault="00D67047" w:rsidP="00512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34EF71E0" w14:textId="77777777" w:rsidR="00D67047" w:rsidRPr="00D67047" w:rsidRDefault="00D67047" w:rsidP="0051289B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  <w:gridSpan w:val="3"/>
          </w:tcPr>
          <w:p w14:paraId="60F07451" w14:textId="77777777" w:rsidR="00D67047" w:rsidRPr="00D67047" w:rsidRDefault="00D67047" w:rsidP="00512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591F08BE" w14:textId="77777777" w:rsidR="0051289B" w:rsidRPr="00D67047" w:rsidRDefault="0051289B">
      <w:pPr>
        <w:rPr>
          <w:rFonts w:ascii="Arial" w:hAnsi="Arial" w:cs="Arial"/>
        </w:rPr>
      </w:pPr>
    </w:p>
    <w:tbl>
      <w:tblPr>
        <w:tblStyle w:val="TableGrid"/>
        <w:tblW w:w="982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4210"/>
        <w:gridCol w:w="1421"/>
        <w:gridCol w:w="2786"/>
      </w:tblGrid>
      <w:tr w:rsidR="00E4770E" w:rsidRPr="00D67047" w14:paraId="2E19A2A9" w14:textId="77777777" w:rsidTr="00791A4E">
        <w:trPr>
          <w:trHeight w:val="1288"/>
        </w:trPr>
        <w:tc>
          <w:tcPr>
            <w:tcW w:w="9821" w:type="dxa"/>
            <w:gridSpan w:val="4"/>
            <w:shd w:val="clear" w:color="auto" w:fill="D9D9D9" w:themeFill="background1" w:themeFillShade="D9"/>
          </w:tcPr>
          <w:p w14:paraId="169F4222" w14:textId="77777777" w:rsidR="00E4770E" w:rsidRPr="00D67047" w:rsidRDefault="00E4770E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DECLARATION</w:t>
            </w:r>
          </w:p>
          <w:p w14:paraId="76B8D569" w14:textId="77777777" w:rsidR="00D67047" w:rsidRDefault="00D67047">
            <w:pPr>
              <w:rPr>
                <w:rFonts w:ascii="Arial" w:hAnsi="Arial" w:cs="Arial"/>
                <w:b/>
              </w:rPr>
            </w:pPr>
          </w:p>
          <w:p w14:paraId="2BE00CCA" w14:textId="77777777" w:rsidR="00E4770E" w:rsidRPr="00D67047" w:rsidRDefault="00D67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applicants for positions within Alabaré that are </w:t>
            </w:r>
            <w:r w:rsidR="00E4770E" w:rsidRPr="00D67047">
              <w:rPr>
                <w:rFonts w:ascii="Arial" w:hAnsi="Arial" w:cs="Arial"/>
                <w:b/>
              </w:rPr>
              <w:t>covered by the Rehabilitation of Offenders Act 1974 (Ex</w:t>
            </w:r>
            <w:r w:rsidR="006A2688">
              <w:rPr>
                <w:rFonts w:ascii="Arial" w:hAnsi="Arial" w:cs="Arial"/>
                <w:b/>
              </w:rPr>
              <w:t>cep</w:t>
            </w:r>
            <w:r w:rsidR="00E4770E" w:rsidRPr="00D67047">
              <w:rPr>
                <w:rFonts w:ascii="Arial" w:hAnsi="Arial" w:cs="Arial"/>
                <w:b/>
              </w:rPr>
              <w:t>t</w:t>
            </w:r>
            <w:r w:rsidR="006A2688">
              <w:rPr>
                <w:rFonts w:ascii="Arial" w:hAnsi="Arial" w:cs="Arial"/>
                <w:b/>
              </w:rPr>
              <w:t>ions) Order 1975 must disclose certain information.</w:t>
            </w:r>
          </w:p>
          <w:p w14:paraId="4D576DBC" w14:textId="77777777" w:rsidR="007C15FD" w:rsidRPr="00D67047" w:rsidRDefault="007C15FD" w:rsidP="00D67047">
            <w:pPr>
              <w:rPr>
                <w:rFonts w:ascii="Arial" w:hAnsi="Arial" w:cs="Arial"/>
              </w:rPr>
            </w:pPr>
          </w:p>
        </w:tc>
      </w:tr>
      <w:tr w:rsidR="00E4770E" w:rsidRPr="00D67047" w14:paraId="29DC68D1" w14:textId="77777777" w:rsidTr="00791A4E">
        <w:trPr>
          <w:trHeight w:val="345"/>
        </w:trPr>
        <w:tc>
          <w:tcPr>
            <w:tcW w:w="7035" w:type="dxa"/>
            <w:gridSpan w:val="3"/>
          </w:tcPr>
          <w:p w14:paraId="2881ED4F" w14:textId="77777777" w:rsidR="00E4770E" w:rsidRPr="00D67047" w:rsidRDefault="006A2688" w:rsidP="006B7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convictions, cautions, </w:t>
            </w:r>
            <w:proofErr w:type="gramStart"/>
            <w:r>
              <w:rPr>
                <w:rFonts w:ascii="Arial" w:hAnsi="Arial" w:cs="Arial"/>
              </w:rPr>
              <w:t>reprimands</w:t>
            </w:r>
            <w:proofErr w:type="gramEnd"/>
            <w:r>
              <w:rPr>
                <w:rFonts w:ascii="Arial" w:hAnsi="Arial" w:cs="Arial"/>
              </w:rPr>
              <w:t xml:space="preserve"> or final warnings that are not “protected” as defined by the Rehabilitation of Offenders Act 1974 (Exceptions) Order 1975 (as amended in 2013)?</w:t>
            </w:r>
          </w:p>
        </w:tc>
        <w:tc>
          <w:tcPr>
            <w:tcW w:w="2786" w:type="dxa"/>
          </w:tcPr>
          <w:p w14:paraId="1B79C738" w14:textId="77777777" w:rsidR="00E4770E" w:rsidRPr="00D67047" w:rsidRDefault="007C15FD" w:rsidP="00177074">
            <w:pPr>
              <w:rPr>
                <w:rFonts w:ascii="Arial" w:hAnsi="Arial" w:cs="Arial"/>
                <w:b/>
              </w:rPr>
            </w:pPr>
            <w:r w:rsidRPr="00D67047">
              <w:rPr>
                <w:rFonts w:ascii="Arial" w:hAnsi="Arial" w:cs="Arial"/>
                <w:b/>
              </w:rPr>
              <w:t>YES / NO</w:t>
            </w:r>
          </w:p>
        </w:tc>
      </w:tr>
      <w:tr w:rsidR="00E4770E" w:rsidRPr="00D67047" w14:paraId="7E86C7A9" w14:textId="77777777" w:rsidTr="00791A4E">
        <w:trPr>
          <w:trHeight w:val="764"/>
        </w:trPr>
        <w:tc>
          <w:tcPr>
            <w:tcW w:w="9821" w:type="dxa"/>
            <w:gridSpan w:val="4"/>
          </w:tcPr>
          <w:p w14:paraId="07ADD99E" w14:textId="77777777" w:rsidR="00E4770E" w:rsidRPr="00D67047" w:rsidRDefault="00E4770E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If yes, please give brief details:</w:t>
            </w:r>
          </w:p>
          <w:p w14:paraId="33824503" w14:textId="77777777" w:rsidR="007C15FD" w:rsidRPr="00D67047" w:rsidRDefault="007C15FD">
            <w:pPr>
              <w:rPr>
                <w:rFonts w:ascii="Arial" w:hAnsi="Arial" w:cs="Arial"/>
              </w:rPr>
            </w:pPr>
          </w:p>
          <w:p w14:paraId="279E49ED" w14:textId="77777777" w:rsidR="00E4770E" w:rsidRPr="00D67047" w:rsidRDefault="00E4770E" w:rsidP="00177074">
            <w:pPr>
              <w:rPr>
                <w:rFonts w:ascii="Arial" w:hAnsi="Arial" w:cs="Arial"/>
              </w:rPr>
            </w:pPr>
          </w:p>
        </w:tc>
      </w:tr>
      <w:tr w:rsidR="00E4770E" w:rsidRPr="00D67047" w14:paraId="220766E1" w14:textId="77777777" w:rsidTr="00791A4E">
        <w:trPr>
          <w:trHeight w:val="2817"/>
        </w:trPr>
        <w:tc>
          <w:tcPr>
            <w:tcW w:w="9821" w:type="dxa"/>
            <w:gridSpan w:val="4"/>
          </w:tcPr>
          <w:p w14:paraId="13A691F0" w14:textId="77777777" w:rsidR="00DE3842" w:rsidRDefault="00DE3842" w:rsidP="00DE3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 understand that as part of Alabaré’s Safer Recruitment Policy, all successful applicants will be required to complete an Enhanced DBS disclosure.</w:t>
            </w:r>
          </w:p>
          <w:p w14:paraId="78395B42" w14:textId="77777777" w:rsidR="00DE3842" w:rsidRDefault="00DE3842" w:rsidP="00DE3842">
            <w:pPr>
              <w:rPr>
                <w:rFonts w:ascii="Arial" w:hAnsi="Arial" w:cs="Arial"/>
                <w:b/>
              </w:rPr>
            </w:pPr>
          </w:p>
          <w:p w14:paraId="4B6EE039" w14:textId="77777777" w:rsidR="00DE3842" w:rsidRPr="00F63982" w:rsidRDefault="00DE3842" w:rsidP="00DE3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authorise Alabaré to verify with the Home Office/ Bo</w:t>
            </w:r>
            <w:r w:rsidR="00457038">
              <w:rPr>
                <w:rFonts w:ascii="Arial" w:hAnsi="Arial" w:cs="Arial"/>
                <w:b/>
              </w:rPr>
              <w:t>rders</w:t>
            </w:r>
            <w:r>
              <w:rPr>
                <w:rFonts w:ascii="Arial" w:hAnsi="Arial" w:cs="Arial"/>
                <w:b/>
              </w:rPr>
              <w:t xml:space="preserve"> and Immigration Agency to establish my immigration status and eligibility to work in the UK.</w:t>
            </w:r>
          </w:p>
          <w:p w14:paraId="779CBE40" w14:textId="77777777" w:rsidR="006A2688" w:rsidRPr="00D67047" w:rsidRDefault="006A2688">
            <w:pPr>
              <w:rPr>
                <w:rFonts w:ascii="Arial" w:hAnsi="Arial" w:cs="Arial"/>
                <w:b/>
              </w:rPr>
            </w:pPr>
          </w:p>
          <w:p w14:paraId="533B8B65" w14:textId="77777777" w:rsidR="00E4770E" w:rsidRDefault="00E4770E" w:rsidP="006B774B">
            <w:pPr>
              <w:jc w:val="both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Please sign and date this application form to indicate that all the information is correct and complete.</w:t>
            </w:r>
          </w:p>
          <w:p w14:paraId="2E5F7C22" w14:textId="77777777" w:rsidR="006A2688" w:rsidRPr="00D67047" w:rsidRDefault="006A2688">
            <w:pPr>
              <w:rPr>
                <w:rFonts w:ascii="Arial" w:hAnsi="Arial" w:cs="Arial"/>
              </w:rPr>
            </w:pPr>
          </w:p>
          <w:p w14:paraId="2029E10C" w14:textId="77777777" w:rsidR="00182E99" w:rsidRPr="00D67047" w:rsidRDefault="00E4770E" w:rsidP="007C15FD">
            <w:pPr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Any misleading statements may be sufficient for cancelling any agreements made.</w:t>
            </w:r>
          </w:p>
          <w:p w14:paraId="01AB41C9" w14:textId="77777777" w:rsidR="007C15FD" w:rsidRPr="00D67047" w:rsidRDefault="007C15FD" w:rsidP="007C15FD">
            <w:pPr>
              <w:rPr>
                <w:rFonts w:ascii="Arial" w:hAnsi="Arial" w:cs="Arial"/>
              </w:rPr>
            </w:pPr>
          </w:p>
        </w:tc>
      </w:tr>
      <w:tr w:rsidR="00182E99" w:rsidRPr="00D67047" w14:paraId="52AF102B" w14:textId="77777777" w:rsidTr="00791A4E">
        <w:trPr>
          <w:trHeight w:val="524"/>
        </w:trPr>
        <w:tc>
          <w:tcPr>
            <w:tcW w:w="1404" w:type="dxa"/>
          </w:tcPr>
          <w:p w14:paraId="11029BB0" w14:textId="77777777" w:rsidR="00182E99" w:rsidRPr="00D67047" w:rsidRDefault="00182E99" w:rsidP="000B4302">
            <w:pPr>
              <w:spacing w:before="120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Signature:</w:t>
            </w:r>
          </w:p>
        </w:tc>
        <w:tc>
          <w:tcPr>
            <w:tcW w:w="4210" w:type="dxa"/>
          </w:tcPr>
          <w:p w14:paraId="2C1B602B" w14:textId="77777777" w:rsidR="00182E99" w:rsidRPr="00D67047" w:rsidRDefault="00182E99" w:rsidP="00177074">
            <w:pPr>
              <w:rPr>
                <w:rFonts w:ascii="Arial" w:hAnsi="Arial" w:cs="Arial"/>
              </w:rPr>
            </w:pPr>
          </w:p>
          <w:p w14:paraId="31451210" w14:textId="77777777" w:rsidR="007C15FD" w:rsidRPr="00D67047" w:rsidRDefault="007C15FD" w:rsidP="0017707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14:paraId="41D2AB61" w14:textId="77777777" w:rsidR="00182E99" w:rsidRPr="00D67047" w:rsidRDefault="00182E99" w:rsidP="000B4302">
            <w:pPr>
              <w:spacing w:before="120"/>
              <w:rPr>
                <w:rFonts w:ascii="Arial" w:hAnsi="Arial" w:cs="Arial"/>
              </w:rPr>
            </w:pPr>
            <w:r w:rsidRPr="00D67047">
              <w:rPr>
                <w:rFonts w:ascii="Arial" w:hAnsi="Arial" w:cs="Arial"/>
              </w:rPr>
              <w:t>Date:</w:t>
            </w:r>
          </w:p>
        </w:tc>
        <w:tc>
          <w:tcPr>
            <w:tcW w:w="2786" w:type="dxa"/>
          </w:tcPr>
          <w:p w14:paraId="4A059196" w14:textId="77777777" w:rsidR="00182E99" w:rsidRPr="00D67047" w:rsidRDefault="00182E99" w:rsidP="00177074">
            <w:pPr>
              <w:rPr>
                <w:rFonts w:ascii="Arial" w:hAnsi="Arial" w:cs="Arial"/>
              </w:rPr>
            </w:pPr>
          </w:p>
        </w:tc>
      </w:tr>
    </w:tbl>
    <w:p w14:paraId="210C11F2" w14:textId="77777777" w:rsidR="0051289B" w:rsidRPr="00D67047" w:rsidRDefault="0051289B" w:rsidP="007C15FD">
      <w:pPr>
        <w:rPr>
          <w:rFonts w:ascii="Arial" w:hAnsi="Arial" w:cs="Arial"/>
        </w:rPr>
      </w:pPr>
    </w:p>
    <w:sectPr w:rsidR="0051289B" w:rsidRPr="00D67047" w:rsidSect="0051289B">
      <w:footerReference w:type="default" r:id="rId7"/>
      <w:headerReference w:type="first" r:id="rId8"/>
      <w:footerReference w:type="first" r:id="rId9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E06D" w14:textId="77777777" w:rsidR="00D17D21" w:rsidRDefault="00D17D21" w:rsidP="0051289B">
      <w:pPr>
        <w:spacing w:after="0" w:line="240" w:lineRule="auto"/>
      </w:pPr>
      <w:r>
        <w:separator/>
      </w:r>
    </w:p>
  </w:endnote>
  <w:endnote w:type="continuationSeparator" w:id="0">
    <w:p w14:paraId="64DD1745" w14:textId="77777777" w:rsidR="00D17D21" w:rsidRDefault="00D17D21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9F33" w14:textId="6B0B5A8A" w:rsidR="003713D9" w:rsidRDefault="003713D9">
    <w:pPr>
      <w:pStyle w:val="Footer"/>
    </w:pPr>
    <w:r>
      <w:rPr>
        <w:noProof/>
      </w:rPr>
      <w:drawing>
        <wp:inline distT="0" distB="0" distL="0" distR="0" wp14:anchorId="0ACB8290" wp14:editId="47576414">
          <wp:extent cx="6120130" cy="664845"/>
          <wp:effectExtent l="0" t="0" r="1270" b="0"/>
          <wp:docPr id="12614211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421116" name="Picture 1261421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7A45" w14:textId="1E861346" w:rsidR="003713D9" w:rsidRDefault="003713D9">
    <w:r>
      <w:rPr>
        <w:noProof/>
      </w:rPr>
      <w:drawing>
        <wp:inline distT="0" distB="0" distL="0" distR="0" wp14:anchorId="189E1C54" wp14:editId="0D15CDE1">
          <wp:extent cx="6120130" cy="664845"/>
          <wp:effectExtent l="0" t="0" r="1270" b="0"/>
          <wp:docPr id="16050756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075651" name="Picture 16050756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8558" w14:textId="77777777" w:rsidR="00D17D21" w:rsidRDefault="00D17D21" w:rsidP="0051289B">
      <w:pPr>
        <w:spacing w:after="0" w:line="240" w:lineRule="auto"/>
      </w:pPr>
      <w:r>
        <w:separator/>
      </w:r>
    </w:p>
  </w:footnote>
  <w:footnote w:type="continuationSeparator" w:id="0">
    <w:p w14:paraId="58E5C1C6" w14:textId="77777777" w:rsidR="00D17D21" w:rsidRDefault="00D17D21" w:rsidP="005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878" w14:textId="239F3FD8" w:rsidR="0051289B" w:rsidRPr="003713D9" w:rsidRDefault="003713D9">
    <w:pPr>
      <w:pStyle w:val="Header"/>
      <w:rPr>
        <w:b/>
        <w:bCs/>
        <w:sz w:val="28"/>
        <w:szCs w:val="28"/>
      </w:rPr>
    </w:pPr>
    <w:r w:rsidRPr="003713D9">
      <w:rPr>
        <w:rFonts w:ascii="Arial" w:hAnsi="Arial" w:cs="Arial"/>
        <w:b/>
        <w:bCs/>
        <w:sz w:val="28"/>
        <w:szCs w:val="28"/>
      </w:rPr>
      <w:t xml:space="preserve">Alabaré Job Application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54"/>
    <w:rsid w:val="00097584"/>
    <w:rsid w:val="000B4302"/>
    <w:rsid w:val="000E2294"/>
    <w:rsid w:val="00102F4F"/>
    <w:rsid w:val="00160E16"/>
    <w:rsid w:val="0016763B"/>
    <w:rsid w:val="00176B55"/>
    <w:rsid w:val="00177074"/>
    <w:rsid w:val="0017745F"/>
    <w:rsid w:val="00182E99"/>
    <w:rsid w:val="002218AB"/>
    <w:rsid w:val="00263954"/>
    <w:rsid w:val="00287EE6"/>
    <w:rsid w:val="00291481"/>
    <w:rsid w:val="003155A5"/>
    <w:rsid w:val="00316C52"/>
    <w:rsid w:val="0033032B"/>
    <w:rsid w:val="003713D9"/>
    <w:rsid w:val="00443A20"/>
    <w:rsid w:val="004477DB"/>
    <w:rsid w:val="00457038"/>
    <w:rsid w:val="005062A2"/>
    <w:rsid w:val="0051289B"/>
    <w:rsid w:val="00576CF0"/>
    <w:rsid w:val="005F5D3B"/>
    <w:rsid w:val="006A2688"/>
    <w:rsid w:val="006B774B"/>
    <w:rsid w:val="007877C8"/>
    <w:rsid w:val="00791A4E"/>
    <w:rsid w:val="00791C94"/>
    <w:rsid w:val="007C15FD"/>
    <w:rsid w:val="007D6590"/>
    <w:rsid w:val="00821F41"/>
    <w:rsid w:val="00841BAF"/>
    <w:rsid w:val="008A5193"/>
    <w:rsid w:val="008C663E"/>
    <w:rsid w:val="00967D07"/>
    <w:rsid w:val="009A0098"/>
    <w:rsid w:val="009B1216"/>
    <w:rsid w:val="009C3B6E"/>
    <w:rsid w:val="00A74926"/>
    <w:rsid w:val="00AC338A"/>
    <w:rsid w:val="00B85BCF"/>
    <w:rsid w:val="00D17D21"/>
    <w:rsid w:val="00D67047"/>
    <w:rsid w:val="00D93CD6"/>
    <w:rsid w:val="00DE3842"/>
    <w:rsid w:val="00E4770E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DDD96"/>
  <w15:docId w15:val="{B34BEF1F-BD87-45D1-9DBA-F53D588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2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istration\Forms%20&amp;%20templates\HR%20forms\Alabare%20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FC1B-175B-4A18-A4F8-C40735EC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R:\Administration\Forms &amp; templates\HR forms\Alabare Job Application form.dotx</Template>
  <TotalTime>4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Hitchins</dc:creator>
  <cp:lastModifiedBy>Nicky Matthews</cp:lastModifiedBy>
  <cp:revision>2</cp:revision>
  <cp:lastPrinted>2018-07-24T10:14:00Z</cp:lastPrinted>
  <dcterms:created xsi:type="dcterms:W3CDTF">2023-10-23T13:52:00Z</dcterms:created>
  <dcterms:modified xsi:type="dcterms:W3CDTF">2023-10-23T13:52:00Z</dcterms:modified>
</cp:coreProperties>
</file>